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5" w:after="0" w:line="240" w:lineRule="auto"/>
        <w:ind w:left="5380" w:right="-101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-2"/>
          <w:w w:val="100"/>
        </w:rPr>
        <w:t>Musi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</w:t>
      </w:r>
      <w:r>
        <w:rPr>
          <w:rFonts w:ascii="Arial" w:hAnsi="Arial" w:cs="Arial" w:eastAsia="Arial"/>
          <w:sz w:val="40"/>
          <w:szCs w:val="40"/>
          <w:spacing w:val="2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Cu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</w:t>
      </w:r>
      <w:r>
        <w:rPr>
          <w:rFonts w:ascii="Arial" w:hAnsi="Arial" w:cs="Arial" w:eastAsia="Arial"/>
          <w:sz w:val="40"/>
          <w:szCs w:val="40"/>
          <w:spacing w:val="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2"/>
          <w:w w:val="102"/>
        </w:rPr>
        <w:t>Sheet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5" w:lineRule="exact"/>
        <w:ind w:right="-69"/>
        <w:jc w:val="left"/>
        <w:tabs>
          <w:tab w:pos="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2"/>
          <w:position w:val="-1"/>
        </w:rPr>
        <w:t>Pag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2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5" w:lineRule="exact"/>
        <w:ind w:right="-20"/>
        <w:jc w:val="left"/>
        <w:tabs>
          <w:tab w:pos="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2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2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360" w:bottom="280" w:left="620" w:right="1360"/>
          <w:cols w:num="3" w:equalWidth="0">
            <w:col w:w="8486" w:space="3224"/>
            <w:col w:w="930" w:space="180"/>
            <w:col w:w="1040"/>
          </w:cols>
        </w:sectPr>
      </w:pPr>
      <w:rPr/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9" w:after="0" w:line="329" w:lineRule="auto"/>
        <w:ind w:left="2737" w:right="1050" w:firstLine="675"/>
        <w:jc w:val="right"/>
        <w:tabs>
          <w:tab w:pos="11500" w:val="left"/>
          <w:tab w:pos="12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Motio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</w:rPr>
        <w:t>Picture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36"/>
          <w:w w:val="102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Productio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Company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7"/>
          <w:w w:val="102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  <w:b/>
          <w:bCs/>
        </w:rPr>
        <w:t>Address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0"/>
          <w:w w:val="102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29" w:lineRule="auto"/>
        <w:ind w:left="3235" w:right="1017" w:firstLine="-90"/>
        <w:jc w:val="left"/>
        <w:tabs>
          <w:tab w:pos="7400" w:val="left"/>
          <w:tab w:pos="127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Countr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Origin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2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Productio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Year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7"/>
          <w:w w:val="102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15" w:lineRule="exact"/>
        <w:ind w:left="3280" w:right="-20"/>
        <w:jc w:val="left"/>
        <w:tabs>
          <w:tab w:pos="7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position w:val="-1"/>
        </w:rPr>
        <w:t>Progra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position w:val="-1"/>
        </w:rPr>
        <w:t>Length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1"/>
          <w:w w:val="102"/>
          <w:b/>
          <w:bCs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5" w:after="0" w:line="240" w:lineRule="auto"/>
              <w:ind w:left="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2"/>
                <w:b/>
                <w:bCs/>
              </w:rPr>
              <w:t>Cue#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5" w:after="0" w:line="240" w:lineRule="auto"/>
              <w:ind w:left="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Composition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5" w:after="0" w:line="240" w:lineRule="auto"/>
              <w:ind w:left="53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Composer(s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5" w:after="0" w:line="240" w:lineRule="auto"/>
              <w:ind w:left="8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  <w:b/>
                <w:bCs/>
              </w:rPr>
              <w:t>Society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5" w:after="0" w:line="240" w:lineRule="auto"/>
              <w:ind w:left="23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Publisher(s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5" w:after="0" w:line="240" w:lineRule="auto"/>
              <w:ind w:left="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  <w:b/>
                <w:bCs/>
              </w:rPr>
              <w:t>Society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5" w:after="0" w:line="240" w:lineRule="auto"/>
              <w:ind w:left="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  <w:b/>
                <w:bCs/>
              </w:rPr>
              <w:t>Length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5" w:after="0" w:line="240" w:lineRule="auto"/>
              <w:ind w:left="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  <w:b/>
                <w:bCs/>
              </w:rPr>
              <w:t>Vocal/Instr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5" w:after="0" w:line="240" w:lineRule="auto"/>
              <w:ind w:left="23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2"/>
                <w:b/>
                <w:bCs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0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4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8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8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1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</w:tbl>
    <w:p>
      <w:pPr>
        <w:spacing w:before="8" w:after="0" w:line="240" w:lineRule="auto"/>
        <w:ind w:left="895" w:right="-20"/>
        <w:jc w:val="left"/>
        <w:tabs>
          <w:tab w:pos="49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100"/>
        </w:rPr>
        <w:t>Society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ASCAP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BMI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SESA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Type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B=background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F=Featured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T=Theme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type w:val="continuous"/>
      <w:pgSz w:w="15840" w:h="12240" w:orient="landscape"/>
      <w:pgMar w:top="360" w:bottom="280" w:left="6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Cypser</dc:creator>
  <dc:title>musiccuesheet.PDF</dc:title>
  <dcterms:created xsi:type="dcterms:W3CDTF">2023-04-23T12:47:24Z</dcterms:created>
  <dcterms:modified xsi:type="dcterms:W3CDTF">2023-04-23T12:47:24Z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2005-02-12T00:00:00Z</vt:filetime>
  </property>
  <property fmtid="{D5CDD505-2E9C-101B-9397-08002B2CF9AE}" pid="3" name="LastSaved">
    <vt:filetime>2023-04-23T00:00:00Z</vt:filetime>
  </property>
</Properties>
</file>